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ECOLE SAINTE BL</w:t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>ANDINE</w:t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  <w:t xml:space="preserve">ANNEE SCOLAIRE </w:t>
      </w:r>
      <w:r w:rsidR="008A3A54">
        <w:rPr>
          <w:rFonts w:asciiTheme="minorHAnsi" w:hAnsiTheme="minorHAnsi" w:cstheme="minorHAnsi"/>
          <w:b/>
          <w:sz w:val="24"/>
          <w:szCs w:val="24"/>
        </w:rPr>
        <w:t>2021-2022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69130 ECULLY                              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9904A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</w:p>
    <w:p w:rsidR="00591866" w:rsidRPr="009904A0" w:rsidRDefault="00591866" w:rsidP="004568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LISTE DES FOURNITURES POUR LES CLASSES DE CM2</w:t>
      </w:r>
    </w:p>
    <w:p w:rsidR="00591866" w:rsidRPr="009904A0" w:rsidRDefault="00591866" w:rsidP="004568C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591866" w:rsidP="009A286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866" w:rsidRPr="009904A0" w:rsidRDefault="00591866" w:rsidP="004568C1">
      <w:pPr>
        <w:widowControl/>
        <w:jc w:val="center"/>
        <w:rPr>
          <w:rFonts w:asciiTheme="minorHAnsi" w:hAnsiTheme="minorHAnsi" w:cstheme="minorHAnsi"/>
          <w:b/>
          <w:sz w:val="24"/>
          <w:szCs w:val="24"/>
          <w:bdr w:val="thinThickSmallGap" w:sz="24" w:space="0" w:color="auto" w:frame="1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A RASSEMBLER POUR LE JOUR DE LA RENTREE. MERCI</w:t>
      </w:r>
    </w:p>
    <w:p w:rsidR="00591866" w:rsidRPr="009904A0" w:rsidRDefault="00591866" w:rsidP="00E277F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866" w:rsidRPr="009904A0" w:rsidRDefault="00591866" w:rsidP="004568C1">
      <w:pPr>
        <w:rPr>
          <w:rFonts w:asciiTheme="minorHAnsi" w:hAnsiTheme="minorHAnsi" w:cstheme="minorHAnsi"/>
          <w:iCs/>
          <w:sz w:val="24"/>
          <w:szCs w:val="24"/>
        </w:rPr>
      </w:pPr>
    </w:p>
    <w:p w:rsidR="00591866" w:rsidRPr="009904A0" w:rsidRDefault="00591866" w:rsidP="00483994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591866" w:rsidP="006222F6">
      <w:pPr>
        <w:widowControl/>
        <w:rPr>
          <w:rFonts w:asciiTheme="minorHAnsi" w:hAnsiTheme="minorHAnsi" w:cstheme="minorHAnsi"/>
          <w:b/>
          <w:sz w:val="24"/>
          <w:szCs w:val="24"/>
          <w:bdr w:val="thinThickSmallGap" w:sz="24" w:space="0" w:color="auto" w:frame="1"/>
        </w:rPr>
      </w:pPr>
    </w:p>
    <w:p w:rsidR="00DC0EB3" w:rsidRPr="009904A0" w:rsidRDefault="00591866" w:rsidP="008C154D">
      <w:pPr>
        <w:pStyle w:val="Paragraphedeliste"/>
        <w:numPr>
          <w:ilvl w:val="0"/>
          <w:numId w:val="4"/>
        </w:numPr>
        <w:suppressAutoHyphens/>
        <w:rPr>
          <w:rFonts w:asciiTheme="minorHAnsi" w:hAnsiTheme="minorHAnsi" w:cstheme="minorHAnsi"/>
          <w:sz w:val="24"/>
          <w:szCs w:val="24"/>
          <w:u w:val="single"/>
        </w:rPr>
      </w:pPr>
      <w:r w:rsidRPr="009904A0">
        <w:rPr>
          <w:rFonts w:asciiTheme="minorHAnsi" w:hAnsiTheme="minorHAnsi" w:cstheme="minorHAnsi"/>
          <w:sz w:val="24"/>
          <w:szCs w:val="24"/>
          <w:u w:val="single"/>
        </w:rPr>
        <w:t>DANS LE CARTABLE</w:t>
      </w:r>
    </w:p>
    <w:p w:rsidR="00DC0EB3" w:rsidRPr="009904A0" w:rsidRDefault="00DC0EB3" w:rsidP="00DC0EB3">
      <w:pPr>
        <w:suppressAutoHyphens/>
        <w:ind w:left="2136" w:firstLine="696"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01EFF">
      <w:pPr>
        <w:pStyle w:val="Paragraphedeliste"/>
        <w:numPr>
          <w:ilvl w:val="0"/>
          <w:numId w:val="5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Livres, manuels</w:t>
      </w:r>
    </w:p>
    <w:p w:rsidR="00591866" w:rsidRPr="008A3A54" w:rsidRDefault="00591866" w:rsidP="002227D9">
      <w:pPr>
        <w:numPr>
          <w:ilvl w:val="0"/>
          <w:numId w:val="2"/>
        </w:numPr>
        <w:suppressAutoHyphens/>
        <w:rPr>
          <w:rFonts w:asciiTheme="minorHAnsi" w:hAnsiTheme="minorHAnsi" w:cstheme="minorHAnsi"/>
          <w:iCs/>
          <w:sz w:val="24"/>
          <w:szCs w:val="24"/>
        </w:rPr>
      </w:pPr>
      <w:r w:rsidRPr="008A3A54">
        <w:rPr>
          <w:rFonts w:asciiTheme="minorHAnsi" w:hAnsiTheme="minorHAnsi" w:cstheme="minorHAnsi"/>
          <w:b/>
          <w:sz w:val="24"/>
          <w:szCs w:val="24"/>
        </w:rPr>
        <w:t>1</w:t>
      </w:r>
      <w:r w:rsidRPr="008A3A54">
        <w:rPr>
          <w:rFonts w:asciiTheme="minorHAnsi" w:hAnsiTheme="minorHAnsi" w:cstheme="minorHAnsi"/>
          <w:sz w:val="24"/>
          <w:szCs w:val="24"/>
        </w:rPr>
        <w:t xml:space="preserve"> dictionnaire </w:t>
      </w:r>
      <w:r w:rsidRPr="008A3A54">
        <w:rPr>
          <w:rFonts w:asciiTheme="minorHAnsi" w:hAnsiTheme="minorHAnsi" w:cstheme="minorHAnsi"/>
          <w:b/>
          <w:sz w:val="24"/>
          <w:szCs w:val="24"/>
        </w:rPr>
        <w:t xml:space="preserve">Larousse </w:t>
      </w:r>
      <w:r w:rsidRPr="008A3A54">
        <w:rPr>
          <w:rFonts w:asciiTheme="minorHAnsi" w:hAnsiTheme="minorHAnsi" w:cstheme="minorHAnsi"/>
          <w:b/>
          <w:i/>
          <w:iCs/>
          <w:sz w:val="24"/>
          <w:szCs w:val="24"/>
        </w:rPr>
        <w:t>super major</w:t>
      </w:r>
      <w:r w:rsidRPr="008A3A54">
        <w:rPr>
          <w:rFonts w:asciiTheme="minorHAnsi" w:hAnsiTheme="minorHAnsi" w:cstheme="minorHAnsi"/>
          <w:b/>
          <w:sz w:val="24"/>
          <w:szCs w:val="24"/>
        </w:rPr>
        <w:t xml:space="preserve"> 9-12ans CM-6e</w:t>
      </w:r>
      <w:r w:rsidRPr="008A3A54">
        <w:rPr>
          <w:rFonts w:asciiTheme="minorHAnsi" w:hAnsiTheme="minorHAnsi" w:cstheme="minorHAnsi"/>
          <w:sz w:val="24"/>
          <w:szCs w:val="24"/>
        </w:rPr>
        <w:t xml:space="preserve"> (pour les nouveaux élèves)</w:t>
      </w:r>
      <w:bookmarkStart w:id="0" w:name="_GoBack"/>
      <w:bookmarkEnd w:id="0"/>
    </w:p>
    <w:p w:rsidR="00591866" w:rsidRPr="009904A0" w:rsidRDefault="009904A0" w:rsidP="00401EFF">
      <w:pPr>
        <w:pStyle w:val="Paragraphedeliste"/>
        <w:numPr>
          <w:ilvl w:val="0"/>
          <w:numId w:val="5"/>
        </w:numPr>
        <w:suppressAutoHyphens/>
        <w:rPr>
          <w:rFonts w:asciiTheme="minorHAnsi" w:hAnsiTheme="minorHAnsi" w:cstheme="minorHAnsi"/>
          <w:iCs/>
          <w:sz w:val="24"/>
          <w:szCs w:val="24"/>
        </w:rPr>
      </w:pPr>
      <w:r w:rsidRPr="009904A0">
        <w:rPr>
          <w:rFonts w:asciiTheme="minorHAnsi" w:hAnsiTheme="minorHAnsi" w:cstheme="minorHAnsi"/>
          <w:b/>
          <w:iCs/>
          <w:sz w:val="24"/>
          <w:szCs w:val="24"/>
        </w:rPr>
        <w:t>Fournitures</w:t>
      </w:r>
      <w:r w:rsidR="00591866" w:rsidRPr="009904A0">
        <w:rPr>
          <w:rFonts w:asciiTheme="minorHAnsi" w:hAnsiTheme="minorHAnsi" w:cstheme="minorHAnsi"/>
          <w:b/>
          <w:iCs/>
          <w:sz w:val="24"/>
          <w:szCs w:val="24"/>
        </w:rPr>
        <w:t xml:space="preserve"> diverses</w:t>
      </w:r>
    </w:p>
    <w:p w:rsidR="00591866" w:rsidRPr="009904A0" w:rsidRDefault="00591866" w:rsidP="009A2860">
      <w:pPr>
        <w:pStyle w:val="Paragraphedeliste1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ardoise Velléda</w:t>
      </w:r>
      <w:r w:rsidRPr="009904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904A0">
        <w:rPr>
          <w:rFonts w:asciiTheme="minorHAnsi" w:hAnsiTheme="minorHAnsi" w:cstheme="minorHAnsi"/>
          <w:sz w:val="24"/>
          <w:szCs w:val="24"/>
        </w:rPr>
        <w:t>(pas de carton) 18x26 de bonne qualité + Prévoir un chiffon</w:t>
      </w:r>
      <w:r w:rsidRPr="009904A0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841244" w:rsidRPr="009904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6AE" w:rsidRPr="009904A0">
        <w:rPr>
          <w:rFonts w:asciiTheme="minorHAnsi" w:hAnsiTheme="minorHAnsi" w:cstheme="minorHAnsi"/>
          <w:sz w:val="24"/>
          <w:szCs w:val="24"/>
        </w:rPr>
        <w:t>boîtes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de 200 mouchoirs </w:t>
      </w:r>
    </w:p>
    <w:p w:rsidR="00591866" w:rsidRPr="009904A0" w:rsidRDefault="00591866" w:rsidP="006222F6">
      <w:pPr>
        <w:suppressAutoHyphens/>
        <w:ind w:left="720"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C3501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01EFF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904A0">
        <w:rPr>
          <w:rFonts w:asciiTheme="minorHAnsi" w:hAnsiTheme="minorHAnsi" w:cstheme="minorHAnsi"/>
          <w:sz w:val="24"/>
          <w:szCs w:val="24"/>
          <w:u w:val="single"/>
        </w:rPr>
        <w:t>DANS LA TROUSSE :</w:t>
      </w:r>
    </w:p>
    <w:p w:rsidR="00591866" w:rsidRPr="009904A0" w:rsidRDefault="00591866" w:rsidP="00B3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91866" w:rsidRPr="009904A0" w:rsidRDefault="00FD009E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sz w:val="24"/>
          <w:szCs w:val="24"/>
        </w:rPr>
        <w:t>réquerre</w:t>
      </w:r>
      <w:proofErr w:type="spellEnd"/>
    </w:p>
    <w:p w:rsidR="00591866" w:rsidRPr="009904A0" w:rsidRDefault="00591866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règle de </w:t>
      </w:r>
      <w:smartTag w:uri="urn:schemas-microsoft-com:office:smarttags" w:element="metricconverter">
        <w:smartTagPr>
          <w:attr w:name="ProductID" w:val="30 cm"/>
        </w:smartTagPr>
        <w:r w:rsidRPr="009904A0">
          <w:rPr>
            <w:rFonts w:asciiTheme="minorHAnsi" w:hAnsiTheme="minorHAnsi" w:cstheme="minorHAnsi"/>
            <w:b/>
            <w:sz w:val="24"/>
            <w:szCs w:val="24"/>
          </w:rPr>
          <w:t>30 cm</w:t>
        </w:r>
      </w:smartTag>
      <w:r w:rsidRPr="009904A0">
        <w:rPr>
          <w:rFonts w:asciiTheme="minorHAnsi" w:hAnsiTheme="minorHAnsi" w:cstheme="minorHAnsi"/>
          <w:b/>
          <w:sz w:val="24"/>
          <w:szCs w:val="24"/>
        </w:rPr>
        <w:t xml:space="preserve"> rigide</w:t>
      </w:r>
      <w:r w:rsidRPr="009904A0">
        <w:rPr>
          <w:rFonts w:asciiTheme="minorHAnsi" w:hAnsiTheme="minorHAnsi" w:cstheme="minorHAnsi"/>
          <w:sz w:val="24"/>
          <w:szCs w:val="24"/>
        </w:rPr>
        <w:t xml:space="preserve"> (</w:t>
      </w:r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plastique transparent et graduée MAPED) </w:t>
      </w:r>
      <w:r w:rsidR="00FD009E" w:rsidRPr="00FD009E">
        <w:rPr>
          <w:rFonts w:asciiTheme="minorHAnsi" w:hAnsiTheme="minorHAnsi" w:cstheme="minorHAnsi"/>
          <w:b/>
          <w:sz w:val="24"/>
          <w:szCs w:val="24"/>
        </w:rPr>
        <w:t>pas en fer/métal</w:t>
      </w:r>
    </w:p>
    <w:p w:rsidR="00591866" w:rsidRDefault="00591866" w:rsidP="008D69CE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équerre (</w:t>
      </w:r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plastique transparent et graduée jusqu'à </w:t>
      </w:r>
      <w:smartTag w:uri="urn:schemas-microsoft-com:office:smarttags" w:element="metricconverter">
        <w:smartTagPr>
          <w:attr w:name="ProductID" w:val="21 cm"/>
        </w:smartTagPr>
        <w:r w:rsidRPr="009904A0">
          <w:rPr>
            <w:rFonts w:asciiTheme="minorHAnsi" w:hAnsiTheme="minorHAnsi" w:cstheme="minorHAnsi"/>
            <w:sz w:val="24"/>
            <w:szCs w:val="24"/>
            <w:u w:val="single"/>
          </w:rPr>
          <w:t>21 cm</w:t>
        </w:r>
      </w:smartTag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 environ MAPED</w:t>
      </w:r>
      <w:r w:rsidRPr="009904A0">
        <w:rPr>
          <w:rFonts w:asciiTheme="minorHAnsi" w:hAnsiTheme="minorHAnsi" w:cstheme="minorHAnsi"/>
          <w:sz w:val="24"/>
          <w:szCs w:val="24"/>
        </w:rPr>
        <w:t>)</w:t>
      </w:r>
      <w:r w:rsidR="00FD009E">
        <w:rPr>
          <w:rFonts w:asciiTheme="minorHAnsi" w:hAnsiTheme="minorHAnsi" w:cstheme="minorHAnsi"/>
          <w:sz w:val="24"/>
          <w:szCs w:val="24"/>
        </w:rPr>
        <w:t xml:space="preserve"> </w:t>
      </w:r>
      <w:r w:rsidR="00FD009E" w:rsidRPr="00FD009E">
        <w:rPr>
          <w:rFonts w:asciiTheme="minorHAnsi" w:hAnsiTheme="minorHAnsi" w:cstheme="minorHAnsi"/>
          <w:b/>
          <w:sz w:val="24"/>
          <w:szCs w:val="24"/>
        </w:rPr>
        <w:t>pas en fer/métal</w:t>
      </w:r>
    </w:p>
    <w:p w:rsidR="002E4B23" w:rsidRDefault="002E4B23" w:rsidP="002E4B23">
      <w:pPr>
        <w:suppressAutoHyphens/>
        <w:ind w:left="360" w:firstLine="3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 matériel ci-dessus restera en classe : prévoir en double à la maison</w:t>
      </w:r>
    </w:p>
    <w:p w:rsidR="002E4B23" w:rsidRPr="00FD009E" w:rsidRDefault="002E4B23" w:rsidP="002E4B23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8A3A54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4pt;margin-top:1.1pt;width:219.15pt;height:134.35pt;z-index:251658240" stroked="f">
            <v:textbox style="mso-next-textbox:#_x0000_s1026">
              <w:txbxContent>
                <w:p w:rsidR="00591866" w:rsidRPr="006E07C5" w:rsidRDefault="00412CB9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2</w:t>
                  </w:r>
                  <w:r w:rsidR="00014F19">
                    <w:rPr>
                      <w:rFonts w:ascii="Calibri" w:hAnsi="Calibri" w:cs="Calibri"/>
                      <w:sz w:val="21"/>
                      <w:szCs w:val="21"/>
                    </w:rPr>
                    <w:t xml:space="preserve"> taille-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>crayon</w:t>
                  </w:r>
                  <w:r w:rsidR="00014F19">
                    <w:rPr>
                      <w:rFonts w:ascii="Calibri" w:hAnsi="Calibri" w:cs="Calibri"/>
                      <w:sz w:val="21"/>
                      <w:szCs w:val="21"/>
                    </w:rPr>
                    <w:t>s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 avec réserve </w:t>
                  </w:r>
                </w:p>
                <w:p w:rsidR="00591866" w:rsidRPr="006E07C5" w:rsidRDefault="00412CB9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4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 bâtons de colle </w:t>
                  </w:r>
                </w:p>
                <w:p w:rsidR="00591866" w:rsidRPr="006E07C5" w:rsidRDefault="00591866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boî</w:t>
                  </w:r>
                  <w:r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te de 12 crayons de couleurs </w:t>
                  </w:r>
                </w:p>
                <w:p w:rsidR="00591866" w:rsidRDefault="00591866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1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boî</w:t>
                  </w:r>
                  <w:r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te de 12 feutres </w:t>
                  </w:r>
                </w:p>
                <w:p w:rsidR="00014F19" w:rsidRPr="006E07C5" w:rsidRDefault="00014F19" w:rsidP="00014F19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 trousse de secours avec le matériel en plus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. </w:t>
                  </w:r>
                  <w:r w:rsidR="00421F71">
                    <w:rPr>
                      <w:rFonts w:ascii="Calibri" w:hAnsi="Calibri" w:cs="Calibri"/>
                      <w:sz w:val="21"/>
                      <w:szCs w:val="21"/>
                    </w:rPr>
                    <w:t>(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1 exemplaire dans la trousse principale, le reste dans la trousse de secours</w:t>
                  </w:r>
                  <w:r w:rsidR="00421F71">
                    <w:rPr>
                      <w:rFonts w:ascii="Calibri" w:hAnsi="Calibri" w:cs="Calibri"/>
                      <w:sz w:val="21"/>
                      <w:szCs w:val="21"/>
                    </w:rPr>
                    <w:t>)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.</w:t>
                  </w:r>
                </w:p>
                <w:p w:rsidR="00014F19" w:rsidRPr="006E07C5" w:rsidRDefault="00014F19" w:rsidP="00014F19">
                  <w:p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591866" w:rsidRDefault="00591866"/>
              </w:txbxContent>
            </v:textbox>
          </v:shape>
        </w:pict>
      </w:r>
      <w:r w:rsidR="00412CB9"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ciseaux de </w:t>
      </w:r>
      <w:smartTag w:uri="urn:schemas-microsoft-com:office:smarttags" w:element="metricconverter">
        <w:smartTagPr>
          <w:attr w:name="ProductID" w:val="17 cm"/>
        </w:smartTagPr>
        <w:r w:rsidR="00591866" w:rsidRPr="009904A0">
          <w:rPr>
            <w:rFonts w:asciiTheme="minorHAnsi" w:hAnsiTheme="minorHAnsi" w:cstheme="minorHAnsi"/>
            <w:sz w:val="24"/>
            <w:szCs w:val="24"/>
          </w:rPr>
          <w:t>17 cm</w:t>
        </w:r>
      </w:smartTag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866" w:rsidRPr="009904A0" w:rsidRDefault="00412CB9" w:rsidP="00483994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4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crayons à papier HB 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  <w:r w:rsidR="00A876AE" w:rsidRPr="009904A0">
        <w:rPr>
          <w:rFonts w:asciiTheme="minorHAnsi" w:hAnsiTheme="minorHAnsi" w:cstheme="minorHAnsi"/>
          <w:sz w:val="24"/>
          <w:szCs w:val="24"/>
        </w:rPr>
        <w:t>gommes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866" w:rsidRPr="009904A0" w:rsidRDefault="00591866" w:rsidP="00401EF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4</w:t>
      </w:r>
      <w:r w:rsidRPr="009904A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04A0">
        <w:rPr>
          <w:rFonts w:asciiTheme="minorHAnsi" w:hAnsiTheme="minorHAnsi" w:cstheme="minorHAnsi"/>
          <w:sz w:val="24"/>
          <w:szCs w:val="24"/>
        </w:rPr>
        <w:t>effaceurs  (</w:t>
      </w:r>
      <w:proofErr w:type="gramEnd"/>
      <w:r w:rsidRPr="009904A0">
        <w:rPr>
          <w:rFonts w:asciiTheme="minorHAnsi" w:hAnsiTheme="minorHAnsi" w:cstheme="minorHAnsi"/>
          <w:b/>
          <w:sz w:val="24"/>
          <w:szCs w:val="24"/>
        </w:rPr>
        <w:t>PAS DE BLANC</w:t>
      </w:r>
      <w:r w:rsidRPr="009904A0">
        <w:rPr>
          <w:rFonts w:asciiTheme="minorHAnsi" w:hAnsiTheme="minorHAnsi" w:cstheme="minorHAnsi"/>
          <w:sz w:val="24"/>
          <w:szCs w:val="24"/>
        </w:rPr>
        <w:t>)</w:t>
      </w:r>
      <w:r w:rsidR="00412CB9" w:rsidRPr="009904A0">
        <w:rPr>
          <w:rFonts w:asciiTheme="minorHAnsi" w:hAnsiTheme="minorHAnsi" w:cstheme="minorHAnsi"/>
          <w:sz w:val="24"/>
          <w:szCs w:val="24"/>
        </w:rPr>
        <w:t> </w:t>
      </w:r>
      <w:r w:rsidR="00412CB9" w:rsidRPr="009904A0">
        <w:rPr>
          <w:rFonts w:asciiTheme="minorHAnsi" w:hAnsiTheme="minorHAnsi" w:cstheme="minorHAnsi"/>
          <w:b/>
          <w:sz w:val="24"/>
          <w:szCs w:val="24"/>
        </w:rPr>
        <w:t>!!</w:t>
      </w:r>
    </w:p>
    <w:p w:rsidR="00591866" w:rsidRPr="009904A0" w:rsidRDefault="00412CB9" w:rsidP="00483994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591866" w:rsidRPr="009904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1866" w:rsidRPr="009904A0">
        <w:rPr>
          <w:rFonts w:asciiTheme="minorHAnsi" w:hAnsiTheme="minorHAnsi" w:cstheme="minorHAnsi"/>
          <w:sz w:val="24"/>
          <w:szCs w:val="24"/>
        </w:rPr>
        <w:t>stylo</w:t>
      </w:r>
      <w:r w:rsidR="00A876AE" w:rsidRPr="009904A0">
        <w:rPr>
          <w:rFonts w:asciiTheme="minorHAnsi" w:hAnsiTheme="minorHAnsi" w:cstheme="minorHAnsi"/>
          <w:sz w:val="24"/>
          <w:szCs w:val="24"/>
        </w:rPr>
        <w:t>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encre + cartouches d'encre bleue </w:t>
      </w:r>
    </w:p>
    <w:p w:rsidR="00591866" w:rsidRPr="009904A0" w:rsidRDefault="00591866" w:rsidP="004E7836">
      <w:pPr>
        <w:suppressAutoHyphens/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 w:rsidRPr="009904A0">
        <w:rPr>
          <w:rFonts w:asciiTheme="minorHAnsi" w:hAnsiTheme="minorHAnsi" w:cstheme="minorHAnsi"/>
          <w:sz w:val="24"/>
          <w:szCs w:val="24"/>
        </w:rPr>
        <w:t>effaçable</w:t>
      </w:r>
      <w:proofErr w:type="gramEnd"/>
      <w:r w:rsidRPr="009904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866" w:rsidRPr="009904A0" w:rsidRDefault="00412CB9" w:rsidP="003A2EE9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Stylos bille vert, </w:t>
      </w:r>
      <w:r w:rsidR="008F35A8" w:rsidRPr="009904A0">
        <w:rPr>
          <w:rFonts w:asciiTheme="minorHAnsi" w:hAnsiTheme="minorHAnsi" w:cstheme="minorHAnsi"/>
          <w:sz w:val="24"/>
          <w:szCs w:val="24"/>
        </w:rPr>
        <w:t xml:space="preserve">noir, </w:t>
      </w:r>
      <w:r w:rsidR="00E74BEF">
        <w:rPr>
          <w:rFonts w:asciiTheme="minorHAnsi" w:hAnsiTheme="minorHAnsi" w:cstheme="minorHAnsi"/>
          <w:sz w:val="24"/>
          <w:szCs w:val="24"/>
        </w:rPr>
        <w:t xml:space="preserve">2 rouges, </w:t>
      </w:r>
      <w:r w:rsidR="008F35A8" w:rsidRPr="009904A0">
        <w:rPr>
          <w:rFonts w:asciiTheme="minorHAnsi" w:hAnsiTheme="minorHAnsi" w:cstheme="minorHAnsi"/>
          <w:sz w:val="24"/>
          <w:szCs w:val="24"/>
        </w:rPr>
        <w:t>(</w:t>
      </w:r>
      <w:r w:rsidR="00591866" w:rsidRPr="009904A0">
        <w:rPr>
          <w:rFonts w:asciiTheme="minorHAnsi" w:hAnsiTheme="minorHAnsi" w:cstheme="minorHAnsi"/>
          <w:b/>
          <w:sz w:val="24"/>
          <w:szCs w:val="24"/>
        </w:rPr>
        <w:t>stylo 4 couleurs interdit)</w:t>
      </w:r>
      <w:r w:rsidRPr="009904A0">
        <w:rPr>
          <w:rFonts w:asciiTheme="minorHAnsi" w:hAnsiTheme="minorHAnsi" w:cstheme="minorHAnsi"/>
          <w:b/>
          <w:sz w:val="24"/>
          <w:szCs w:val="24"/>
        </w:rPr>
        <w:t> !!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>Surligneurs</w:t>
      </w:r>
    </w:p>
    <w:p w:rsidR="00591866" w:rsidRPr="009904A0" w:rsidRDefault="0002556B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8</w:t>
      </w:r>
      <w:r w:rsidRPr="009904A0">
        <w:rPr>
          <w:rFonts w:asciiTheme="minorHAnsi" w:hAnsiTheme="minorHAnsi" w:cstheme="minorHAnsi"/>
          <w:sz w:val="24"/>
          <w:szCs w:val="24"/>
        </w:rPr>
        <w:t xml:space="preserve"> 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tylos Velléda noir, bleu, rouge, vert </w:t>
      </w:r>
    </w:p>
    <w:p w:rsidR="00B35708" w:rsidRPr="009904A0" w:rsidRDefault="00B35708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077D5" w:rsidRPr="009904A0" w:rsidRDefault="00E077D5" w:rsidP="0058457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Le reste des fournitures sera 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>commandé et facturé par l’école au 1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er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trimestre.</w:t>
      </w:r>
    </w:p>
    <w:p w:rsidR="00E077D5" w:rsidRPr="009904A0" w:rsidRDefault="00E077D5" w:rsidP="00E077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077D5" w:rsidRPr="009904A0" w:rsidRDefault="00E077D5" w:rsidP="00584577">
      <w:pPr>
        <w:spacing w:after="160" w:line="256" w:lineRule="auto"/>
        <w:ind w:firstLine="360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 PAS ACHETER DE CAHIER DE TEXTE NI D’AGENDA, IL SERA ACHETÉ ET FOURNI PAR L’ECOLE.</w:t>
      </w:r>
    </w:p>
    <w:p w:rsidR="00584577" w:rsidRPr="009904A0" w:rsidRDefault="008A3A54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 id="_x0000_s1027" type="#_x0000_t202" style="position:absolute;margin-left:148.5pt;margin-top:8.35pt;width:240.7pt;height:94.5pt;z-index:251657216">
            <v:textbox style="mso-next-textbox:#_x0000_s1027">
              <w:txbxContent>
                <w:p w:rsidR="00591866" w:rsidRDefault="00591866" w:rsidP="008F35A8">
                  <w:pPr>
                    <w:widowControl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E704DD">
                    <w:rPr>
                      <w:rFonts w:ascii="Calibri" w:hAnsi="Calibri" w:cs="Calibri"/>
                      <w:b/>
                      <w:u w:val="single"/>
                    </w:rPr>
                    <w:t>Rappel</w:t>
                  </w:r>
                  <w:r w:rsidRPr="00E704DD">
                    <w:rPr>
                      <w:rFonts w:ascii="Calibri" w:hAnsi="Calibri" w:cs="Calibri"/>
                      <w:b/>
                    </w:rPr>
                    <w:t xml:space="preserve"> : l’élève devra tout au long de l’année scolaire entretenir son matériel, ses outils. Nous ne prévoyons pas de stock. Donc en cas de détérioration (règle brisée, cahier déchiré, stylo à encre </w:t>
                  </w:r>
                  <w:r w:rsidR="0033569A" w:rsidRPr="00E704DD">
                    <w:rPr>
                      <w:rFonts w:ascii="Calibri" w:hAnsi="Calibri" w:cs="Calibri"/>
                      <w:b/>
                    </w:rPr>
                    <w:t>cassé…</w:t>
                  </w:r>
                  <w:r w:rsidRPr="00E704DD">
                    <w:rPr>
                      <w:rFonts w:ascii="Calibri" w:hAnsi="Calibri" w:cs="Calibri"/>
                      <w:b/>
                    </w:rPr>
                    <w:t xml:space="preserve">) </w:t>
                  </w:r>
                  <w:r w:rsidRPr="00E704DD">
                    <w:rPr>
                      <w:rFonts w:ascii="Calibri" w:hAnsi="Calibri" w:cs="Calibri"/>
                      <w:b/>
                      <w:u w:val="single"/>
                    </w:rPr>
                    <w:t>l’élève devra remplacer le matériel défectueux dans les plus brefs délais afin d’être toujours au rendez-vous pour son travail !</w:t>
                  </w:r>
                </w:p>
                <w:p w:rsidR="00584577" w:rsidRDefault="00584577" w:rsidP="0097676F">
                  <w:pPr>
                    <w:widowControl/>
                    <w:rPr>
                      <w:rFonts w:ascii="Calibri" w:hAnsi="Calibri" w:cs="Calibri"/>
                      <w:b/>
                    </w:rPr>
                  </w:pPr>
                </w:p>
                <w:p w:rsidR="00591866" w:rsidRPr="00E704DD" w:rsidRDefault="00591866" w:rsidP="00BD7D0D">
                  <w:pPr>
                    <w:widowControl/>
                    <w:rPr>
                      <w:rFonts w:ascii="Calibri" w:hAnsi="Calibri" w:cs="Calibri"/>
                    </w:rPr>
                  </w:pPr>
                </w:p>
                <w:p w:rsidR="00591866" w:rsidRDefault="00591866"/>
              </w:txbxContent>
            </v:textbox>
          </v:shape>
        </w:pict>
      </w: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35708" w:rsidRPr="009904A0" w:rsidRDefault="00B35708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ab/>
      </w:r>
      <w:r w:rsidRPr="009904A0">
        <w:rPr>
          <w:rFonts w:asciiTheme="minorHAnsi" w:hAnsiTheme="minorHAnsi" w:cstheme="minorHAnsi"/>
          <w:b/>
          <w:sz w:val="24"/>
          <w:szCs w:val="24"/>
        </w:rPr>
        <w:tab/>
      </w:r>
      <w:r w:rsidRPr="009904A0">
        <w:rPr>
          <w:rFonts w:asciiTheme="minorHAnsi" w:hAnsiTheme="minorHAnsi" w:cstheme="minorHAnsi"/>
          <w:b/>
          <w:sz w:val="24"/>
          <w:szCs w:val="24"/>
        </w:rPr>
        <w:tab/>
      </w: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 w:rsidP="0033569A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9904A0">
        <w:rPr>
          <w:rFonts w:asciiTheme="minorHAnsi" w:hAnsiTheme="minorHAnsi" w:cstheme="minorHAnsi"/>
          <w:sz w:val="24"/>
          <w:szCs w:val="24"/>
        </w:rPr>
        <w:t>Les enseignantes de CM2</w:t>
      </w:r>
      <w:r w:rsidRPr="009904A0">
        <w:rPr>
          <w:rFonts w:asciiTheme="minorHAnsi" w:hAnsiTheme="minorHAnsi" w:cstheme="minorHAnsi"/>
          <w:b/>
          <w:sz w:val="24"/>
          <w:szCs w:val="24"/>
        </w:rPr>
        <w:t>.</w:t>
      </w:r>
    </w:p>
    <w:p w:rsidR="0033569A" w:rsidRPr="006E07C5" w:rsidRDefault="0033569A">
      <w:pPr>
        <w:suppressAutoHyphens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sectPr w:rsidR="0033569A" w:rsidRPr="006E07C5" w:rsidSect="00E67CF3">
      <w:headerReference w:type="default" r:id="rId7"/>
      <w:pgSz w:w="11906" w:h="16838"/>
      <w:pgMar w:top="349" w:right="566" w:bottom="284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D4" w:rsidRDefault="00B92CD4">
      <w:r>
        <w:separator/>
      </w:r>
    </w:p>
  </w:endnote>
  <w:endnote w:type="continuationSeparator" w:id="0">
    <w:p w:rsidR="00B92CD4" w:rsidRDefault="00B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D4" w:rsidRDefault="00B92CD4">
      <w:r>
        <w:separator/>
      </w:r>
    </w:p>
  </w:footnote>
  <w:footnote w:type="continuationSeparator" w:id="0">
    <w:p w:rsidR="00B92CD4" w:rsidRDefault="00B9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66" w:rsidRDefault="00591866" w:rsidP="00080355">
    <w:pPr>
      <w:pStyle w:val="En-tte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85F5876"/>
    <w:multiLevelType w:val="hybridMultilevel"/>
    <w:tmpl w:val="016E197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AF752C"/>
    <w:multiLevelType w:val="hybridMultilevel"/>
    <w:tmpl w:val="BE0412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A21"/>
    <w:multiLevelType w:val="hybridMultilevel"/>
    <w:tmpl w:val="A538C346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EB1B24"/>
    <w:multiLevelType w:val="hybridMultilevel"/>
    <w:tmpl w:val="F63057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C5"/>
    <w:rsid w:val="00014F19"/>
    <w:rsid w:val="0001748C"/>
    <w:rsid w:val="0002556B"/>
    <w:rsid w:val="00027F07"/>
    <w:rsid w:val="00033CFA"/>
    <w:rsid w:val="000402C4"/>
    <w:rsid w:val="00074682"/>
    <w:rsid w:val="00075771"/>
    <w:rsid w:val="00080355"/>
    <w:rsid w:val="00083962"/>
    <w:rsid w:val="000B09F6"/>
    <w:rsid w:val="000B7E0C"/>
    <w:rsid w:val="000E4C8B"/>
    <w:rsid w:val="000F044F"/>
    <w:rsid w:val="000F136D"/>
    <w:rsid w:val="00100FEE"/>
    <w:rsid w:val="00115C07"/>
    <w:rsid w:val="00126902"/>
    <w:rsid w:val="00134AFA"/>
    <w:rsid w:val="0015427F"/>
    <w:rsid w:val="00154634"/>
    <w:rsid w:val="00182817"/>
    <w:rsid w:val="001900FF"/>
    <w:rsid w:val="001972BE"/>
    <w:rsid w:val="001A387A"/>
    <w:rsid w:val="001B7DD7"/>
    <w:rsid w:val="001C7D59"/>
    <w:rsid w:val="001D4371"/>
    <w:rsid w:val="001F0A10"/>
    <w:rsid w:val="001F7FFA"/>
    <w:rsid w:val="00204789"/>
    <w:rsid w:val="002147A7"/>
    <w:rsid w:val="00223C83"/>
    <w:rsid w:val="002246C9"/>
    <w:rsid w:val="00253379"/>
    <w:rsid w:val="002779A0"/>
    <w:rsid w:val="00292B13"/>
    <w:rsid w:val="002963AE"/>
    <w:rsid w:val="002A2895"/>
    <w:rsid w:val="002A4E4D"/>
    <w:rsid w:val="002B75F7"/>
    <w:rsid w:val="002C3550"/>
    <w:rsid w:val="002C57D1"/>
    <w:rsid w:val="002C7764"/>
    <w:rsid w:val="002D1476"/>
    <w:rsid w:val="002E0C67"/>
    <w:rsid w:val="002E4B23"/>
    <w:rsid w:val="002F3038"/>
    <w:rsid w:val="00332479"/>
    <w:rsid w:val="0033569A"/>
    <w:rsid w:val="0034516A"/>
    <w:rsid w:val="003455A4"/>
    <w:rsid w:val="00383D50"/>
    <w:rsid w:val="0038523F"/>
    <w:rsid w:val="0039015F"/>
    <w:rsid w:val="003905BE"/>
    <w:rsid w:val="003A2EE9"/>
    <w:rsid w:val="003B5488"/>
    <w:rsid w:val="003B6D3A"/>
    <w:rsid w:val="003C4310"/>
    <w:rsid w:val="003D39C4"/>
    <w:rsid w:val="003D571D"/>
    <w:rsid w:val="003F628E"/>
    <w:rsid w:val="00401EFF"/>
    <w:rsid w:val="00412CB9"/>
    <w:rsid w:val="00421F71"/>
    <w:rsid w:val="004568C1"/>
    <w:rsid w:val="004651D5"/>
    <w:rsid w:val="0047066F"/>
    <w:rsid w:val="00483994"/>
    <w:rsid w:val="00495FFF"/>
    <w:rsid w:val="004C3501"/>
    <w:rsid w:val="004C4D64"/>
    <w:rsid w:val="004E7836"/>
    <w:rsid w:val="004F2399"/>
    <w:rsid w:val="00500F0E"/>
    <w:rsid w:val="0050149D"/>
    <w:rsid w:val="00517AC8"/>
    <w:rsid w:val="005219BD"/>
    <w:rsid w:val="005431AF"/>
    <w:rsid w:val="00551FEB"/>
    <w:rsid w:val="00564CD9"/>
    <w:rsid w:val="005807B4"/>
    <w:rsid w:val="00584577"/>
    <w:rsid w:val="00591866"/>
    <w:rsid w:val="005A43F4"/>
    <w:rsid w:val="005A64FD"/>
    <w:rsid w:val="005F453C"/>
    <w:rsid w:val="006222F6"/>
    <w:rsid w:val="00622D1F"/>
    <w:rsid w:val="00695B13"/>
    <w:rsid w:val="006B2E4F"/>
    <w:rsid w:val="006D1C9F"/>
    <w:rsid w:val="006E07C5"/>
    <w:rsid w:val="006F723E"/>
    <w:rsid w:val="00703B2F"/>
    <w:rsid w:val="00716B14"/>
    <w:rsid w:val="00720503"/>
    <w:rsid w:val="007232DA"/>
    <w:rsid w:val="00753FDC"/>
    <w:rsid w:val="00754030"/>
    <w:rsid w:val="00763EF1"/>
    <w:rsid w:val="00766821"/>
    <w:rsid w:val="007672D8"/>
    <w:rsid w:val="00794CAF"/>
    <w:rsid w:val="007B06DB"/>
    <w:rsid w:val="007B1DAC"/>
    <w:rsid w:val="007C6D18"/>
    <w:rsid w:val="007D60BA"/>
    <w:rsid w:val="007D6BB4"/>
    <w:rsid w:val="007E4E25"/>
    <w:rsid w:val="007E5EA6"/>
    <w:rsid w:val="007F513C"/>
    <w:rsid w:val="00841244"/>
    <w:rsid w:val="008717A2"/>
    <w:rsid w:val="0087205C"/>
    <w:rsid w:val="0087304D"/>
    <w:rsid w:val="008A3A54"/>
    <w:rsid w:val="008A6A96"/>
    <w:rsid w:val="008C154D"/>
    <w:rsid w:val="008C42C5"/>
    <w:rsid w:val="008C584B"/>
    <w:rsid w:val="008D69CE"/>
    <w:rsid w:val="008E4100"/>
    <w:rsid w:val="008F35A8"/>
    <w:rsid w:val="00905989"/>
    <w:rsid w:val="0090677E"/>
    <w:rsid w:val="00915011"/>
    <w:rsid w:val="0093687B"/>
    <w:rsid w:val="00964549"/>
    <w:rsid w:val="009679AE"/>
    <w:rsid w:val="0097676F"/>
    <w:rsid w:val="00976C02"/>
    <w:rsid w:val="00983605"/>
    <w:rsid w:val="009904A0"/>
    <w:rsid w:val="009A2860"/>
    <w:rsid w:val="009C7555"/>
    <w:rsid w:val="009D686F"/>
    <w:rsid w:val="009E0099"/>
    <w:rsid w:val="009F103C"/>
    <w:rsid w:val="00A32B9A"/>
    <w:rsid w:val="00A358CF"/>
    <w:rsid w:val="00A67FA0"/>
    <w:rsid w:val="00A876AE"/>
    <w:rsid w:val="00A91803"/>
    <w:rsid w:val="00AE1D60"/>
    <w:rsid w:val="00AE200D"/>
    <w:rsid w:val="00B035E2"/>
    <w:rsid w:val="00B05662"/>
    <w:rsid w:val="00B27A88"/>
    <w:rsid w:val="00B3183C"/>
    <w:rsid w:val="00B339D0"/>
    <w:rsid w:val="00B34E72"/>
    <w:rsid w:val="00B34FD3"/>
    <w:rsid w:val="00B35708"/>
    <w:rsid w:val="00B55B78"/>
    <w:rsid w:val="00B57733"/>
    <w:rsid w:val="00B64A41"/>
    <w:rsid w:val="00B734BD"/>
    <w:rsid w:val="00B92CD4"/>
    <w:rsid w:val="00B97556"/>
    <w:rsid w:val="00BB0EAD"/>
    <w:rsid w:val="00BC127A"/>
    <w:rsid w:val="00BC6F99"/>
    <w:rsid w:val="00BD7D0D"/>
    <w:rsid w:val="00BF05B1"/>
    <w:rsid w:val="00BF0DA9"/>
    <w:rsid w:val="00BF3BD7"/>
    <w:rsid w:val="00C2034A"/>
    <w:rsid w:val="00C21EE5"/>
    <w:rsid w:val="00C24F69"/>
    <w:rsid w:val="00C400F4"/>
    <w:rsid w:val="00C46306"/>
    <w:rsid w:val="00C91095"/>
    <w:rsid w:val="00CB1A65"/>
    <w:rsid w:val="00CB2A39"/>
    <w:rsid w:val="00CB3195"/>
    <w:rsid w:val="00CD37EC"/>
    <w:rsid w:val="00CE1739"/>
    <w:rsid w:val="00CE40FD"/>
    <w:rsid w:val="00CE73D9"/>
    <w:rsid w:val="00CF6673"/>
    <w:rsid w:val="00D03B21"/>
    <w:rsid w:val="00D143E4"/>
    <w:rsid w:val="00D22C02"/>
    <w:rsid w:val="00D46BFC"/>
    <w:rsid w:val="00D506C3"/>
    <w:rsid w:val="00D51A77"/>
    <w:rsid w:val="00D5787A"/>
    <w:rsid w:val="00D806DD"/>
    <w:rsid w:val="00D8755C"/>
    <w:rsid w:val="00DA074C"/>
    <w:rsid w:val="00DB12AA"/>
    <w:rsid w:val="00DC0EB3"/>
    <w:rsid w:val="00DC1797"/>
    <w:rsid w:val="00DF56C4"/>
    <w:rsid w:val="00E000E7"/>
    <w:rsid w:val="00E077D5"/>
    <w:rsid w:val="00E24FFE"/>
    <w:rsid w:val="00E277F7"/>
    <w:rsid w:val="00E52854"/>
    <w:rsid w:val="00E67CF3"/>
    <w:rsid w:val="00E704DD"/>
    <w:rsid w:val="00E74BEF"/>
    <w:rsid w:val="00EA025D"/>
    <w:rsid w:val="00EB197B"/>
    <w:rsid w:val="00EE0EAF"/>
    <w:rsid w:val="00EF537F"/>
    <w:rsid w:val="00F162C5"/>
    <w:rsid w:val="00F22C38"/>
    <w:rsid w:val="00F32BDB"/>
    <w:rsid w:val="00F42AB4"/>
    <w:rsid w:val="00F61624"/>
    <w:rsid w:val="00F619B4"/>
    <w:rsid w:val="00F93BDF"/>
    <w:rsid w:val="00FB412E"/>
    <w:rsid w:val="00FC6FC4"/>
    <w:rsid w:val="00FD009E"/>
    <w:rsid w:val="00FD7DBA"/>
    <w:rsid w:val="00FE4ED5"/>
    <w:rsid w:val="00FE59D5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135AD67"/>
  <w15:docId w15:val="{B7E8140C-D3CF-44E3-B610-C58C6F3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C5"/>
    <w:pPr>
      <w:widowControl w:val="0"/>
    </w:pPr>
  </w:style>
  <w:style w:type="paragraph" w:styleId="Titre1">
    <w:name w:val="heading 1"/>
    <w:basedOn w:val="Normal"/>
    <w:next w:val="Normal"/>
    <w:link w:val="Titre1Car"/>
    <w:uiPriority w:val="99"/>
    <w:qFormat/>
    <w:rsid w:val="008C42C5"/>
    <w:pPr>
      <w:keepNext/>
      <w:outlineLvl w:val="0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95B13"/>
    <w:pPr>
      <w:keepNext/>
      <w:outlineLvl w:val="3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C42C5"/>
    <w:rPr>
      <w:rFonts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98F"/>
    <w:rPr>
      <w:rFonts w:ascii="Calibri" w:eastAsia="Times New Roman" w:hAnsi="Calibri" w:cs="Times New Roman"/>
      <w:b/>
      <w:bCs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rsid w:val="00695B13"/>
    <w:pPr>
      <w:tabs>
        <w:tab w:val="left" w:pos="5103"/>
      </w:tabs>
      <w:ind w:left="5103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298F"/>
    <w:rPr>
      <w:sz w:val="20"/>
      <w:szCs w:val="20"/>
    </w:rPr>
  </w:style>
  <w:style w:type="character" w:styleId="Lienhypertexte">
    <w:name w:val="Hyperlink"/>
    <w:basedOn w:val="Policepardfaut"/>
    <w:uiPriority w:val="99"/>
    <w:rsid w:val="00695B1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368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298F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368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298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0E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E4C8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8C42C5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C42C5"/>
    <w:rPr>
      <w:rFonts w:cs="Times New Roman"/>
      <w:sz w:val="24"/>
    </w:rPr>
  </w:style>
  <w:style w:type="table" w:styleId="Grilledutableau">
    <w:name w:val="Table Grid"/>
    <w:basedOn w:val="TableauNormal"/>
    <w:uiPriority w:val="99"/>
    <w:rsid w:val="008C42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87304D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2779A0"/>
    <w:pPr>
      <w:ind w:left="720"/>
      <w:contextualSpacing/>
    </w:pPr>
  </w:style>
  <w:style w:type="paragraph" w:customStyle="1" w:styleId="Paragraphedeliste2">
    <w:name w:val="Paragraphe de liste2"/>
    <w:basedOn w:val="Normal"/>
    <w:uiPriority w:val="99"/>
    <w:rsid w:val="004568C1"/>
    <w:pPr>
      <w:widowControl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%20JDA\AppData\Roaming\Microsoft\Templates\ENTETE%20SIMPLE%20ECOLE%20J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SIMPLE ECOLE JDA</Template>
  <TotalTime>37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ET COLLEGE JEANNE D’ARC</vt:lpstr>
    </vt:vector>
  </TitlesOfParts>
  <Company>Ecole et Collège Jeanne d'Arc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ET COLLEGE JEANNE D’ARC</dc:title>
  <dc:creator>Ecole JDA</dc:creator>
  <cp:lastModifiedBy>Secretariat</cp:lastModifiedBy>
  <cp:revision>28</cp:revision>
  <cp:lastPrinted>2020-06-08T13:36:00Z</cp:lastPrinted>
  <dcterms:created xsi:type="dcterms:W3CDTF">2016-05-20T05:20:00Z</dcterms:created>
  <dcterms:modified xsi:type="dcterms:W3CDTF">2021-05-28T12:42:00Z</dcterms:modified>
</cp:coreProperties>
</file>